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embeddings/Microsoft_Equation1.bin" ContentType="application/vnd.openxmlformats-officedocument.oleObject"/>
  <Override PartName="/word/endnotes.xml" ContentType="application/vnd.openxmlformats-officedocument.wordprocessingml.endnotes+xml"/>
  <Default Extension="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20D1" w:rsidRDefault="000F400F" w:rsidP="00CF20D1">
      <w:pPr>
        <w:pStyle w:val="Russianpapertitle"/>
      </w:pPr>
      <w:r>
        <w:t>Название статьи</w:t>
      </w:r>
      <w:r w:rsidR="00CF20D1" w:rsidRPr="00844A43">
        <w:t>* (</w:t>
      </w:r>
      <w:r w:rsidR="00CF20D1">
        <w:t>стил</w:t>
      </w:r>
      <w:r w:rsidR="00CF20D1" w:rsidRPr="00844A43">
        <w:t xml:space="preserve">ь: </w:t>
      </w:r>
      <w:r w:rsidR="00CF20D1">
        <w:t>Russian: paper title</w:t>
      </w:r>
      <w:r w:rsidR="00CF20D1" w:rsidRPr="00844A43">
        <w:t>)</w:t>
      </w:r>
    </w:p>
    <w:p w:rsidR="00CF20D1" w:rsidRPr="00F629C0" w:rsidRDefault="00CF20D1" w:rsidP="00CF20D1">
      <w:pPr>
        <w:pStyle w:val="Russianpapersubtitle"/>
        <w:rPr>
          <w:lang w:val="ru-RU"/>
        </w:rPr>
      </w:pPr>
      <w:proofErr w:type="spellStart"/>
      <w:r w:rsidRPr="00844A43">
        <w:t>Субтитры</w:t>
      </w:r>
      <w:proofErr w:type="spellEnd"/>
      <w:r w:rsidRPr="00844A43">
        <w:t xml:space="preserve"> (</w:t>
      </w:r>
      <w:proofErr w:type="spellStart"/>
      <w:r w:rsidRPr="00844A43">
        <w:t>при</w:t>
      </w:r>
      <w:proofErr w:type="spellEnd"/>
      <w:r w:rsidRPr="00844A43">
        <w:t xml:space="preserve"> </w:t>
      </w:r>
      <w:proofErr w:type="spellStart"/>
      <w:r w:rsidRPr="00844A43">
        <w:t>использовании</w:t>
      </w:r>
      <w:proofErr w:type="spellEnd"/>
      <w:r>
        <w:t xml:space="preserve">, </w:t>
      </w:r>
      <w:proofErr w:type="spellStart"/>
      <w:r>
        <w:t>стил</w:t>
      </w:r>
      <w:r w:rsidRPr="00844A43">
        <w:t>ь</w:t>
      </w:r>
      <w:proofErr w:type="spellEnd"/>
      <w:r w:rsidRPr="00844A43">
        <w:t xml:space="preserve">: </w:t>
      </w:r>
      <w:r>
        <w:t>Russian: paper subtitle</w:t>
      </w:r>
      <w:r w:rsidRPr="00844A43">
        <w:t>)</w:t>
      </w:r>
      <w:r w:rsidRPr="00F629C0">
        <w:rPr>
          <w:lang w:val="ru-RU"/>
        </w:rPr>
        <w:t xml:space="preserve"> </w:t>
      </w:r>
    </w:p>
    <w:p w:rsidR="00CF20D1" w:rsidRDefault="00CF20D1" w:rsidP="00CF20D1">
      <w:pPr>
        <w:pStyle w:val="RussianAffiliation"/>
        <w:rPr>
          <w:lang w:val="ru-RU"/>
        </w:rPr>
      </w:pPr>
    </w:p>
    <w:p w:rsidR="00CF20D1" w:rsidRPr="00F629C0" w:rsidRDefault="00CF20D1" w:rsidP="00CF20D1">
      <w:pPr>
        <w:pStyle w:val="RussianAffiliation"/>
        <w:rPr>
          <w:lang w:val="ru-RU"/>
        </w:rPr>
      </w:pPr>
    </w:p>
    <w:p w:rsidR="00CF20D1" w:rsidRPr="00F629C0" w:rsidRDefault="00CF20D1" w:rsidP="00CF20D1">
      <w:pPr>
        <w:pStyle w:val="RussianAffiliation"/>
        <w:rPr>
          <w:lang w:val="ru-RU"/>
        </w:rPr>
      </w:pPr>
    </w:p>
    <w:p w:rsidR="00CF20D1" w:rsidRPr="00790D3D" w:rsidRDefault="00CF20D1" w:rsidP="00CF20D1">
      <w:pPr>
        <w:rPr>
          <w:lang w:val="ru-RU"/>
        </w:rPr>
        <w:sectPr w:rsidR="00CF20D1" w:rsidRPr="00790D3D" w:rsidSect="00CF20D1">
          <w:footerReference w:type="even" r:id="rId7"/>
          <w:footerReference w:type="default" r:id="rId8"/>
          <w:type w:val="continuous"/>
          <w:pgSz w:w="11909" w:h="16834" w:code="9"/>
          <w:pgMar w:top="1077" w:right="731" w:bottom="2432" w:left="731" w:gutter="0"/>
          <w:pgNumType w:start="1"/>
          <w:cols w:space="340"/>
          <w:docGrid w:linePitch="360"/>
          <w:printerSettings r:id="rId9"/>
        </w:sectPr>
      </w:pPr>
    </w:p>
    <w:p w:rsidR="00CF20D1" w:rsidRPr="00CD439F" w:rsidRDefault="00CF20D1" w:rsidP="00CF20D1">
      <w:pPr>
        <w:pStyle w:val="Titre1"/>
        <w:rPr>
          <w:lang w:val="ru-RU"/>
        </w:rPr>
      </w:pPr>
      <w:r w:rsidRPr="00CD439F">
        <w:rPr>
          <w:lang w:val="ru-RU"/>
        </w:rPr>
        <w:t>Введение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304A76">
        <w:rPr>
          <w:lang w:val="ru-RU"/>
        </w:rPr>
        <w:t>Этот шаблон, измененный в MS Word 2007 и сохранен как «Документ Word 97-2003» для PC, предоставляет авторам большая часть форматирования характеристики необходимы для подготовки электронных версий своих работ. Все стандартные компоненты бумаги были определены по трем причинам: (1) простота использования при форматировании отдельных статей, (2) автоматическое соблюдение требований к электронным которые облегчают одновременно или поздно производства электронных продуктов, и (3) соответствие стиля всей конференций. Поля, ширину столбцов, межстрочный интервал, тип и стиль, являются встроенными; примеры типа стилей предоставляются в настоящем документе, и указанных в курсивом, в скобках, следуя примеру. Некоторые компоненты, такие как многоуровневые уравнения, графики и таблицы не предусмотрено, хотя различные стили текста таблицы предоставляются.Форматирования необходимо будет создать эти компоненты, включая применимые критерии, которые следуют.</w:t>
      </w:r>
      <w:r w:rsidRPr="00CD439F">
        <w:rPr>
          <w:lang w:val="ru-RU"/>
        </w:rPr>
        <w:t>Полноразмерный готовый для печатиоригинал</w:t>
      </w:r>
      <w:r w:rsidRPr="00564D28">
        <w:rPr>
          <w:lang w:val="ru-RU"/>
        </w:rPr>
        <w:t xml:space="preserve"> </w:t>
      </w:r>
      <w:r w:rsidRPr="00CD439F">
        <w:rPr>
          <w:lang w:val="ru-RU"/>
        </w:rPr>
        <w:t>(ГО)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Подготовьте ваш оригинал в полноразмерном формате А 4(210 х 297 мм).</w:t>
      </w:r>
    </w:p>
    <w:p w:rsidR="00CF20D1" w:rsidRDefault="00CF20D1" w:rsidP="00CF20D1">
      <w:pPr>
        <w:pStyle w:val="Corpsdetexte"/>
      </w:pPr>
      <w:r w:rsidRPr="00CD439F">
        <w:rPr>
          <w:lang w:val="ru-RU"/>
        </w:rPr>
        <w:t>Размер и типы шрифтов. Выбирайте</w:t>
      </w:r>
      <w:r w:rsidRPr="00A7442A">
        <w:rPr>
          <w:lang w:val="ru-RU"/>
        </w:rPr>
        <w:t xml:space="preserve"> </w:t>
      </w:r>
      <w:r w:rsidRPr="00CD439F">
        <w:rPr>
          <w:lang w:val="ru-RU"/>
        </w:rPr>
        <w:t>размеры</w:t>
      </w:r>
      <w:r w:rsidRPr="00A7442A">
        <w:rPr>
          <w:lang w:val="ru-RU"/>
        </w:rPr>
        <w:t xml:space="preserve"> </w:t>
      </w:r>
      <w:r w:rsidRPr="00CD439F">
        <w:rPr>
          <w:lang w:val="ru-RU"/>
        </w:rPr>
        <w:t>шр</w:t>
      </w:r>
      <w:r>
        <w:rPr>
          <w:lang w:val="ru-RU"/>
        </w:rPr>
        <w:t xml:space="preserve">ифтов в соответствии стаблицей </w:t>
      </w:r>
      <w:r w:rsidRPr="00CD439F">
        <w:rPr>
          <w:lang w:val="ru-RU"/>
        </w:rPr>
        <w:t xml:space="preserve">1. </w:t>
      </w:r>
      <w:r>
        <w:rPr>
          <w:lang w:val="ru-RU"/>
        </w:rPr>
        <w:t>Размер одногопункта кегля</w:t>
      </w:r>
      <w:r w:rsidRPr="00CD439F">
        <w:rPr>
          <w:lang w:val="ru-RU"/>
        </w:rPr>
        <w:t xml:space="preserve"> равен приблизительно 0,35 мм. Размер буквы</w:t>
      </w:r>
      <w:r>
        <w:t>j</w:t>
      </w:r>
      <w:r w:rsidRPr="00CD439F">
        <w:rPr>
          <w:lang w:val="ru-RU"/>
        </w:rPr>
        <w:t xml:space="preserve">в нижнем регистре будет соответствовать размеру одного пункта кегля. </w:t>
      </w:r>
      <w:proofErr w:type="spellStart"/>
      <w:proofErr w:type="gramStart"/>
      <w:r>
        <w:t>Желательно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шрифтом</w:t>
      </w:r>
      <w:proofErr w:type="spellEnd"/>
      <w:r>
        <w:t xml:space="preserve"> Times New R</w:t>
      </w:r>
      <w:r>
        <w:t>o</w:t>
      </w:r>
      <w:r>
        <w:t>man.</w:t>
      </w:r>
      <w:proofErr w:type="gramEnd"/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Поля: верхние и нижние= 25 мм, слева и справа = 20мм.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Ширина столбца составляет 82мм (3,23 дюйма). Расстояние между двумя столбцами – 6 мм (0,24 дюйма). Отступ абзаца – 3,5 мм (0,14 дюйма).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Выровняйте Ваши столбцы по левому и правому краю. Используйте таблицы и рисунки для установки высоты столбца. На последней странице Вашей статьиустановите одинаковую длинуобоих столбцов. Используйте автоматический перенос и проверку правописания. Оцифруйте или вставьте изображения.</w:t>
      </w:r>
    </w:p>
    <w:p w:rsidR="00CF20D1" w:rsidRPr="00CD439F" w:rsidRDefault="00CF20D1" w:rsidP="00CF20D1">
      <w:pPr>
        <w:pStyle w:val="Titre1"/>
        <w:rPr>
          <w:lang w:val="ru-RU"/>
        </w:rPr>
      </w:pPr>
      <w:r w:rsidRPr="00CD439F">
        <w:rPr>
          <w:lang w:val="ru-RU"/>
        </w:rPr>
        <w:t>Полезные советы</w:t>
      </w:r>
    </w:p>
    <w:p w:rsidR="00CF20D1" w:rsidRPr="00CD439F" w:rsidRDefault="00CF20D1" w:rsidP="00CF20D1">
      <w:pPr>
        <w:pStyle w:val="Titre2"/>
        <w:rPr>
          <w:lang w:val="ru-RU"/>
        </w:rPr>
      </w:pPr>
      <w:r w:rsidRPr="00CD439F">
        <w:rPr>
          <w:lang w:val="ru-RU"/>
        </w:rPr>
        <w:t xml:space="preserve">Сокращения и аббревиатуры 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 xml:space="preserve">Разъясните значение аббревиатуры или сокращения при первом упоминании в тексте, даже если они уже были разъяснены в аннотации. Такие сокращения, как </w:t>
      </w:r>
      <w:r>
        <w:t>IEEE</w:t>
      </w:r>
      <w:r w:rsidRPr="00CD439F">
        <w:rPr>
          <w:lang w:val="ru-RU"/>
        </w:rPr>
        <w:t xml:space="preserve">, </w:t>
      </w:r>
      <w:r>
        <w:t>SI</w:t>
      </w:r>
      <w:r w:rsidRPr="00CD439F">
        <w:rPr>
          <w:lang w:val="ru-RU"/>
        </w:rPr>
        <w:t xml:space="preserve">, </w:t>
      </w:r>
      <w:r>
        <w:t>MKS</w:t>
      </w:r>
      <w:r w:rsidRPr="00CD439F">
        <w:rPr>
          <w:lang w:val="ru-RU"/>
        </w:rPr>
        <w:t xml:space="preserve">, </w:t>
      </w:r>
      <w:r>
        <w:t>CGS</w:t>
      </w:r>
      <w:r w:rsidRPr="00CD439F">
        <w:rPr>
          <w:lang w:val="ru-RU"/>
        </w:rPr>
        <w:t xml:space="preserve">, </w:t>
      </w:r>
      <w:r>
        <w:t>sc</w:t>
      </w:r>
      <w:r w:rsidRPr="00CD439F">
        <w:rPr>
          <w:lang w:val="ru-RU"/>
        </w:rPr>
        <w:t xml:space="preserve">, </w:t>
      </w:r>
      <w:r>
        <w:t>dc</w:t>
      </w:r>
      <w:r w:rsidRPr="00CD439F">
        <w:rPr>
          <w:lang w:val="ru-RU"/>
        </w:rPr>
        <w:t xml:space="preserve">и </w:t>
      </w:r>
      <w:proofErr w:type="spellStart"/>
      <w:r>
        <w:t>rms</w:t>
      </w:r>
      <w:proofErr w:type="spellEnd"/>
      <w:r w:rsidRPr="00CD439F">
        <w:rPr>
          <w:lang w:val="ru-RU"/>
        </w:rPr>
        <w:t xml:space="preserve"> можно не раскрывать. Сокращения в заголовках используются только тогда, когда этого нельзя избежать.</w:t>
      </w:r>
    </w:p>
    <w:p w:rsidR="00CF20D1" w:rsidRPr="00CD439F" w:rsidRDefault="00CF20D1" w:rsidP="00CF20D1">
      <w:pPr>
        <w:pStyle w:val="Titre2"/>
        <w:rPr>
          <w:lang w:val="ru-RU"/>
        </w:rPr>
      </w:pPr>
      <w:r w:rsidRPr="00CD439F">
        <w:rPr>
          <w:lang w:val="ru-RU"/>
        </w:rPr>
        <w:t>Уравнения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Пронумеруйте уравнения в порядке появления в тексте, размещая нумерацию заподлицо с правым полем, как в (1). Чтобы уравнение имело более компактный вид, можно использовать косую черту, функцию экспоненты или соответствующую экспоненту. Латинские буквы, обозначающие количества и переменные величины пишите курсивом, а греческие – обычным шрифтом. Используйте среднее тире (</w:t>
      </w:r>
      <w:r>
        <w:sym w:font="Symbol" w:char="F02D"/>
      </w:r>
      <w:r w:rsidRPr="00CD439F">
        <w:rPr>
          <w:lang w:val="ru-RU"/>
        </w:rPr>
        <w:t>), а не дефис для знака вычитания. Используйте скобки, чтобы избежать путаницы в знаменателе. Выделяйте уравнения запятыми или пробелами, если они часть предложения, как в</w:t>
      </w:r>
    </w:p>
    <w:p w:rsidR="00CF20D1" w:rsidRPr="00CD439F" w:rsidRDefault="00CF20D1" w:rsidP="00CF20D1">
      <w:pPr>
        <w:pStyle w:val="equation"/>
        <w:rPr>
          <w:lang w:val="ru-RU"/>
        </w:rPr>
      </w:pPr>
      <w:r w:rsidRPr="00A80D41"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2pt;height:13.65pt" o:ole="" fillcolor="window">
            <v:imagedata r:id="rId10" o:title=""/>
          </v:shape>
          <o:OLEObject Type="Embed" ProgID="Equation.3" ShapeID="_x0000_i1026" DrawAspect="Content" ObjectID="_1294314115" r:id="rId11"/>
        </w:object>
      </w:r>
      <w:r w:rsidRPr="0034570D">
        <w:rPr>
          <w:lang w:val="ru-RU"/>
        </w:rPr>
        <w:tab/>
      </w:r>
      <w:r w:rsidRPr="00CD439F">
        <w:rPr>
          <w:lang w:val="ru-RU"/>
        </w:rPr>
        <w:t>(1)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Символы в уравнении должны быть обозначены до момента его появления либо сразу после него.</w:t>
      </w:r>
      <w:r>
        <w:rPr>
          <w:lang w:val="ru-RU"/>
        </w:rPr>
        <w:t xml:space="preserve"> </w:t>
      </w:r>
      <w:r w:rsidRPr="00CD439F">
        <w:rPr>
          <w:lang w:val="ru-RU"/>
        </w:rPr>
        <w:t>Используйте «(1)», а не «Ур. (1)» или «уравнение (1),» за исключением начала предложения, где пишется: « Уравнение (1) – это …»</w:t>
      </w:r>
    </w:p>
    <w:p w:rsidR="00CF20D1" w:rsidRDefault="00CF20D1" w:rsidP="00CF20D1">
      <w:pPr>
        <w:pStyle w:val="Titre2"/>
      </w:pPr>
      <w:r>
        <w:t>Другие рекомендации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Пронумеровывать разделы римскими цифрами необязательно. Если вы всё же используете их, то они не ставятся в разделах «Выражение признательности» и «Список литературы», и обозначайте подзаголовки буквами. Делайте два пробела после точек. Сложные определения пишите через дефис: «черно-бело-красный флаг». Избегайте одиночных деепричастий, например: «Используя (1), был подсчитан потенциал». Правильнее написать: «Потенциал был подсчитан с помощью (1)» или «Мы подсчитали потенциал, используя (1)».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В десятичных дробях в начале пишите ноль: «0,25», а не «.25». Используйте «см</w:t>
      </w:r>
      <w:r w:rsidRPr="00CD439F">
        <w:rPr>
          <w:vertAlign w:val="superscript"/>
          <w:lang w:val="ru-RU"/>
        </w:rPr>
        <w:t>3</w:t>
      </w:r>
      <w:r w:rsidRPr="00CD439F">
        <w:rPr>
          <w:lang w:val="ru-RU"/>
        </w:rPr>
        <w:t>», а не «см.куб». Не смешивайте вместе сокращения и полные обозначения единиц измерения. Пишите полностью названия единиц измерения, если они имеются в тексте: «Несколько метров, а не несколько м.» После написания текста внимательно прочитайте текст.</w:t>
      </w:r>
    </w:p>
    <w:p w:rsidR="00CF20D1" w:rsidRPr="00CD439F" w:rsidRDefault="00CF20D1" w:rsidP="00CF20D1">
      <w:pPr>
        <w:pStyle w:val="Titre2"/>
        <w:rPr>
          <w:lang w:val="ru-RU"/>
        </w:rPr>
      </w:pPr>
      <w:r w:rsidRPr="00CD439F">
        <w:rPr>
          <w:lang w:val="ru-RU"/>
        </w:rPr>
        <w:t>Единицы измерения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Используйте главным образом единицы систем СИ или СГС. (Предпочтение отдаётся системе СИ). Британские единицы измерения могут использоваться как вспомогательные (в скобках). Исключение составляют британские единицы, используемые как обозначения в торговле, например «дисковод 3,5 дюйма».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Старайтесь избегать одновременное использование</w:t>
      </w:r>
      <w:r>
        <w:rPr>
          <w:lang w:val="ru-RU"/>
        </w:rPr>
        <w:t xml:space="preserve"> </w:t>
      </w:r>
      <w:r w:rsidRPr="00CD439F">
        <w:rPr>
          <w:lang w:val="ru-RU"/>
        </w:rPr>
        <w:t>единиц СИ и СГС, как, например, ток в амперах, а магнитное поле в эрстедах. Это часто приводит к непониманию, так как уравнения становятся несовместимыми в размерностях. Если всё же Вам необходимо использовать единицы измерения разных систем, четко укажите единицы измерения для каждого параметра,</w:t>
      </w:r>
      <w:r>
        <w:rPr>
          <w:lang w:val="ru-RU"/>
        </w:rPr>
        <w:t xml:space="preserve"> </w:t>
      </w:r>
      <w:r w:rsidRPr="00CD439F">
        <w:rPr>
          <w:lang w:val="ru-RU"/>
        </w:rPr>
        <w:t>который Вы используете в уравнении.</w:t>
      </w:r>
    </w:p>
    <w:p w:rsidR="00CF20D1" w:rsidRPr="00CD439F" w:rsidRDefault="00CF20D1" w:rsidP="00CF20D1">
      <w:pPr>
        <w:pStyle w:val="Titre2"/>
        <w:rPr>
          <w:lang w:val="ru-RU"/>
        </w:rPr>
      </w:pPr>
      <w:r w:rsidRPr="00CD439F">
        <w:rPr>
          <w:lang w:val="ru-RU"/>
        </w:rPr>
        <w:t xml:space="preserve">Некоторые распространенные ошибки </w:t>
      </w:r>
    </w:p>
    <w:p w:rsidR="00CF20D1" w:rsidRPr="00CD439F" w:rsidRDefault="00CF20D1" w:rsidP="00CF20D1">
      <w:pPr>
        <w:pStyle w:val="Corpsdetexte"/>
        <w:rPr>
          <w:lang w:val="ru-RU"/>
        </w:rPr>
      </w:pPr>
      <w:r w:rsidRPr="00CD439F">
        <w:rPr>
          <w:lang w:val="ru-RU"/>
        </w:rPr>
        <w:t>Слово “</w:t>
      </w:r>
      <w:r>
        <w:t>data</w:t>
      </w:r>
      <w:r w:rsidRPr="00CD439F">
        <w:rPr>
          <w:lang w:val="ru-RU"/>
        </w:rPr>
        <w:t>”</w:t>
      </w:r>
      <w:r>
        <w:rPr>
          <w:lang w:val="ru-RU"/>
        </w:rPr>
        <w:t>в английском языке</w:t>
      </w:r>
      <w:r w:rsidRPr="00CD439F">
        <w:rPr>
          <w:lang w:val="ru-RU"/>
        </w:rPr>
        <w:t xml:space="preserve"> употребляется во множественном, а не единственном числе. Вакуумная проницаемость обозначается нулём, а не строчной буквой «о». В американском английском, пробелы и знаки препинания стоят внутри кавычек. Если конец предложения взят в скобки, то точка стоит снаружи скобок, (вот так).(А если все предложение берется в скобки, то точка стоит внутри скобок.) Если один график входит в состав другого, то он обозначает “</w:t>
      </w:r>
      <w:r>
        <w:t>inset</w:t>
      </w:r>
      <w:r w:rsidRPr="00CD439F">
        <w:rPr>
          <w:lang w:val="ru-RU"/>
        </w:rPr>
        <w:t>”, а не “</w:t>
      </w:r>
      <w:r>
        <w:t>insert</w:t>
      </w:r>
      <w:r w:rsidRPr="00CD439F">
        <w:rPr>
          <w:lang w:val="ru-RU"/>
        </w:rPr>
        <w:t>”.</w:t>
      </w:r>
      <w:r>
        <w:rPr>
          <w:lang w:val="ru-RU"/>
        </w:rPr>
        <w:t xml:space="preserve"> </w:t>
      </w:r>
      <w:r w:rsidRPr="00CD439F">
        <w:rPr>
          <w:lang w:val="ru-RU"/>
        </w:rPr>
        <w:t>Предпочтительно использовать слово “</w:t>
      </w:r>
      <w:r>
        <w:t>alternatively</w:t>
      </w:r>
      <w:r w:rsidRPr="00CD439F">
        <w:rPr>
          <w:lang w:val="ru-RU"/>
        </w:rPr>
        <w:t>”, а не “</w:t>
      </w:r>
      <w:proofErr w:type="spellStart"/>
      <w:r>
        <w:t>alernately</w:t>
      </w:r>
      <w:proofErr w:type="spellEnd"/>
      <w:r w:rsidRPr="00CD439F">
        <w:rPr>
          <w:lang w:val="ru-RU"/>
        </w:rPr>
        <w:t>”, за исключением того, когда вы имеете ввиду что-то переменное. Не используйте слово “</w:t>
      </w:r>
      <w:r>
        <w:t>essentially</w:t>
      </w:r>
      <w:r w:rsidRPr="00CD439F">
        <w:rPr>
          <w:lang w:val="ru-RU"/>
        </w:rPr>
        <w:t>” в значении “</w:t>
      </w:r>
      <w:r>
        <w:t>approximately</w:t>
      </w:r>
      <w:r w:rsidRPr="00CD439F">
        <w:rPr>
          <w:lang w:val="ru-RU"/>
        </w:rPr>
        <w:t>”, или “</w:t>
      </w:r>
      <w:r>
        <w:t>e</w:t>
      </w:r>
      <w:r>
        <w:t>f</w:t>
      </w:r>
      <w:r>
        <w:t>fectively</w:t>
      </w:r>
      <w:r w:rsidRPr="00CD439F">
        <w:rPr>
          <w:lang w:val="ru-RU"/>
        </w:rPr>
        <w:t>”. Следите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за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различным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изначениям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итаких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омофонов, как “</w:t>
      </w:r>
      <w:r>
        <w:t>affect</w:t>
      </w:r>
      <w:r w:rsidRPr="00CD439F">
        <w:rPr>
          <w:lang w:val="ru-RU"/>
        </w:rPr>
        <w:t>” и “</w:t>
      </w:r>
      <w:r>
        <w:t>effect</w:t>
      </w:r>
      <w:r w:rsidRPr="00CD439F">
        <w:rPr>
          <w:lang w:val="ru-RU"/>
        </w:rPr>
        <w:t>”, “</w:t>
      </w:r>
      <w:r>
        <w:t>complement</w:t>
      </w:r>
      <w:r w:rsidRPr="00CD439F">
        <w:rPr>
          <w:lang w:val="ru-RU"/>
        </w:rPr>
        <w:t>” и “</w:t>
      </w:r>
      <w:r>
        <w:t>co</w:t>
      </w:r>
      <w:r>
        <w:t>m</w:t>
      </w:r>
      <w:r>
        <w:t>pliment</w:t>
      </w:r>
      <w:r w:rsidRPr="00CD439F">
        <w:rPr>
          <w:lang w:val="ru-RU"/>
        </w:rPr>
        <w:t>”, “</w:t>
      </w:r>
      <w:r>
        <w:t>discreet</w:t>
      </w:r>
      <w:r w:rsidRPr="00CD439F">
        <w:rPr>
          <w:lang w:val="ru-RU"/>
        </w:rPr>
        <w:t>” и “</w:t>
      </w:r>
      <w:r>
        <w:t>discrete</w:t>
      </w:r>
      <w:r w:rsidRPr="00CD439F">
        <w:rPr>
          <w:lang w:val="ru-RU"/>
        </w:rPr>
        <w:t>”, “</w:t>
      </w:r>
      <w:r>
        <w:t>principal</w:t>
      </w:r>
      <w:r w:rsidRPr="00CD439F">
        <w:rPr>
          <w:lang w:val="ru-RU"/>
        </w:rPr>
        <w:t>” и “</w:t>
      </w:r>
      <w:r>
        <w:t>principle</w:t>
      </w:r>
      <w:r w:rsidRPr="00CD439F">
        <w:rPr>
          <w:lang w:val="ru-RU"/>
        </w:rPr>
        <w:t>”. Не путайте “</w:t>
      </w:r>
      <w:r>
        <w:t>imply</w:t>
      </w:r>
      <w:r w:rsidRPr="00CD439F">
        <w:rPr>
          <w:lang w:val="ru-RU"/>
        </w:rPr>
        <w:t>” и “</w:t>
      </w:r>
      <w:r>
        <w:t>infer</w:t>
      </w:r>
      <w:r w:rsidRPr="00CD439F">
        <w:rPr>
          <w:lang w:val="ru-RU"/>
        </w:rPr>
        <w:t>”. Префикс</w:t>
      </w:r>
      <w:r>
        <w:rPr>
          <w:lang w:val="ru-RU"/>
        </w:rPr>
        <w:t xml:space="preserve"> </w:t>
      </w:r>
      <w:r w:rsidRPr="00CD439F">
        <w:rPr>
          <w:lang w:val="ru-RU"/>
        </w:rPr>
        <w:t>“</w:t>
      </w:r>
      <w:r>
        <w:t>non</w:t>
      </w:r>
      <w:r w:rsidRPr="00CD439F">
        <w:rPr>
          <w:lang w:val="ru-RU"/>
        </w:rPr>
        <w:t>” не является словом, он должен стоять вместе с нужным словом, обычно через дефис. В латинском сокращении “</w:t>
      </w:r>
      <w:proofErr w:type="spellStart"/>
      <w:r>
        <w:t>etal</w:t>
      </w:r>
      <w:proofErr w:type="spellEnd"/>
      <w:r w:rsidRPr="00CD439F">
        <w:rPr>
          <w:lang w:val="ru-RU"/>
        </w:rPr>
        <w:t>” нет двойного пробела после</w:t>
      </w:r>
      <w:r>
        <w:t>et</w:t>
      </w:r>
      <w:r w:rsidRPr="00CD439F">
        <w:rPr>
          <w:lang w:val="ru-RU"/>
        </w:rPr>
        <w:t>. Сокращение</w:t>
      </w:r>
      <w:proofErr w:type="spellStart"/>
      <w:r>
        <w:t>i</w:t>
      </w:r>
      <w:proofErr w:type="spellEnd"/>
      <w:r w:rsidRPr="00CD439F">
        <w:rPr>
          <w:lang w:val="ru-RU"/>
        </w:rPr>
        <w:t>.</w:t>
      </w:r>
      <w:r>
        <w:t>e</w:t>
      </w:r>
      <w:r w:rsidRPr="00CD439F">
        <w:rPr>
          <w:lang w:val="ru-RU"/>
        </w:rPr>
        <w:t>. означает</w:t>
      </w:r>
      <w:r>
        <w:t>that</w:t>
      </w:r>
      <w:r w:rsidRPr="00CD439F">
        <w:rPr>
          <w:lang w:val="ru-RU"/>
        </w:rPr>
        <w:t xml:space="preserve"> </w:t>
      </w:r>
      <w:r>
        <w:t>is</w:t>
      </w:r>
      <w:r w:rsidRPr="00CD439F">
        <w:rPr>
          <w:lang w:val="ru-RU"/>
        </w:rPr>
        <w:t>,а “</w:t>
      </w:r>
      <w:r>
        <w:t>e</w:t>
      </w:r>
      <w:r w:rsidRPr="00CD439F">
        <w:rPr>
          <w:lang w:val="ru-RU"/>
        </w:rPr>
        <w:t>.</w:t>
      </w:r>
      <w:r>
        <w:t>g</w:t>
      </w:r>
      <w:r w:rsidRPr="00CD439F">
        <w:rPr>
          <w:lang w:val="ru-RU"/>
        </w:rPr>
        <w:t xml:space="preserve">.” - </w:t>
      </w:r>
      <w:r>
        <w:t>for</w:t>
      </w:r>
      <w:r w:rsidRPr="00CD439F">
        <w:rPr>
          <w:lang w:val="ru-RU"/>
        </w:rPr>
        <w:t xml:space="preserve"> </w:t>
      </w:r>
      <w:r>
        <w:t>example</w:t>
      </w:r>
      <w:r w:rsidRPr="00CD439F">
        <w:rPr>
          <w:lang w:val="ru-RU"/>
        </w:rPr>
        <w:t>. Превосходное руководство по стилю написания научных работ [7].</w:t>
      </w:r>
      <w:r>
        <w:rPr>
          <w:lang w:val="ru-RU"/>
        </w:rPr>
        <w:t xml:space="preserve"> </w:t>
      </w:r>
    </w:p>
    <w:p w:rsidR="00CF20D1" w:rsidRDefault="00CF20D1">
      <w:pPr>
        <w:pStyle w:val="Corpsdetexte"/>
        <w:rPr>
          <w:sz w:val="16"/>
        </w:rPr>
        <w:sectPr w:rsidR="00CF20D1" w:rsidSect="00CF20D1">
          <w:type w:val="continuous"/>
          <w:pgSz w:w="11909" w:h="16834" w:code="9"/>
          <w:pgMar w:top="1077" w:right="731" w:bottom="2432" w:left="731" w:gutter="0"/>
          <w:pgNumType w:start="1"/>
          <w:cols w:num="2" w:space="340"/>
          <w:docGrid w:linePitch="360"/>
          <w:printerSettings r:id="rId12"/>
        </w:sectPr>
      </w:pPr>
    </w:p>
    <w:p w:rsidR="00CF20D1" w:rsidRDefault="00CF20D1">
      <w:pPr>
        <w:jc w:val="both"/>
      </w:pPr>
    </w:p>
    <w:sectPr w:rsidR="00CF20D1" w:rsidSect="00CF20D1">
      <w:headerReference w:type="even" r:id="rId13"/>
      <w:type w:val="continuous"/>
      <w:pgSz w:w="11909" w:h="16834" w:code="9"/>
      <w:pgMar w:top="1077" w:right="731" w:bottom="2432" w:left="731" w:gutter="0"/>
      <w:docGrid w:linePitch="360"/>
      <w:printerSettings r:id="rId14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F20D1" w:rsidRDefault="00CF20D1">
      <w:r>
        <w:separator/>
      </w:r>
    </w:p>
    <w:p w:rsidR="00CF20D1" w:rsidRDefault="00CF20D1"/>
  </w:endnote>
  <w:endnote w:type="continuationSeparator" w:id="1">
    <w:p w:rsidR="00CF20D1" w:rsidRDefault="00CF20D1">
      <w:r>
        <w:continuationSeparator/>
      </w:r>
    </w:p>
    <w:p w:rsidR="00CF20D1" w:rsidRDefault="00CF20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20D1" w:rsidRDefault="00CF20D1">
    <w:pPr>
      <w:pStyle w:val="Pieddepage"/>
      <w:framePr w:wrap="around" w:vAnchor="text" w:hAnchor="margin" w:xAlign="right" w:y="1"/>
    </w:pPr>
    <w:r>
      <w:fldChar w:fldCharType="begin"/>
    </w:r>
    <w:r w:rsidR="000F400F">
      <w:instrText>PAGE</w:instrText>
    </w:r>
    <w:r>
      <w:instrText xml:space="preserve">  </w:instrText>
    </w:r>
    <w:r>
      <w:fldChar w:fldCharType="end"/>
    </w:r>
  </w:p>
  <w:p w:rsidR="00CF20D1" w:rsidRDefault="00CF20D1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20D1" w:rsidRDefault="00CF20D1">
    <w:pPr>
      <w:pStyle w:val="Pieddepage"/>
      <w:ind w:right="360"/>
      <w:jc w:val="lef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F20D1" w:rsidRDefault="00CF20D1">
      <w:r>
        <w:separator/>
      </w:r>
    </w:p>
    <w:p w:rsidR="00CF20D1" w:rsidRDefault="00CF20D1"/>
  </w:footnote>
  <w:footnote w:type="continuationSeparator" w:id="1">
    <w:p w:rsidR="00CF20D1" w:rsidRDefault="00CF20D1">
      <w:r>
        <w:continuationSeparator/>
      </w:r>
    </w:p>
    <w:p w:rsidR="00CF20D1" w:rsidRDefault="00CF20D1"/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20D1" w:rsidRDefault="00CF20D1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8CD464D"/>
    <w:multiLevelType w:val="multilevel"/>
    <w:tmpl w:val="38E2A770"/>
    <w:lvl w:ilvl="0">
      <w:start w:val="1"/>
      <w:numFmt w:val="decimal"/>
      <w:pStyle w:val="listordered1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2">
    <w:nsid w:val="0A3C42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C750DB"/>
    <w:multiLevelType w:val="multilevel"/>
    <w:tmpl w:val="F1F87D58"/>
    <w:lvl w:ilvl="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F74A9"/>
    <w:multiLevelType w:val="multilevel"/>
    <w:tmpl w:val="91E0C35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F6A4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3B6EA9"/>
    <w:multiLevelType w:val="multilevel"/>
    <w:tmpl w:val="A8A8B36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8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C5556"/>
    <w:multiLevelType w:val="multilevel"/>
    <w:tmpl w:val="34DA037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40F8E"/>
    <w:multiLevelType w:val="multilevel"/>
    <w:tmpl w:val="7C80CB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11">
    <w:nsid w:val="37660336"/>
    <w:multiLevelType w:val="multilevel"/>
    <w:tmpl w:val="E8F25064"/>
    <w:lvl w:ilvl="0">
      <w:start w:val="1"/>
      <w:numFmt w:val="lowerLetter"/>
      <w:pStyle w:val="listordereda"/>
      <w:lvlText w:val="%1)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pStyle w:val="listordereda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12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94091E"/>
    <w:multiLevelType w:val="multilevel"/>
    <w:tmpl w:val="55A405C0"/>
    <w:lvl w:ilvl="0">
      <w:start w:val="1"/>
      <w:numFmt w:val="decimal"/>
      <w:lvlText w:val="Рисунок 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E447128"/>
    <w:multiLevelType w:val="multilevel"/>
    <w:tmpl w:val="AD76214A"/>
    <w:lvl w:ilvl="0">
      <w:start w:val="1"/>
      <w:numFmt w:val="bullet"/>
      <w:pStyle w:val="listunordered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9603E"/>
    <w:multiLevelType w:val="multilevel"/>
    <w:tmpl w:val="071E8540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russianUpp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4C85D98"/>
    <w:multiLevelType w:val="multilevel"/>
    <w:tmpl w:val="3C4CA390"/>
    <w:lvl w:ilvl="0">
      <w:start w:val="1"/>
      <w:numFmt w:val="upperRoman"/>
      <w:pStyle w:val="listorderedIV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7">
    <w:nsid w:val="49B7296B"/>
    <w:multiLevelType w:val="multilevel"/>
    <w:tmpl w:val="2544023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51E17"/>
    <w:multiLevelType w:val="multilevel"/>
    <w:tmpl w:val="F92219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9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>
    <w:nsid w:val="5C7240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25FDE"/>
    <w:multiLevelType w:val="multilevel"/>
    <w:tmpl w:val="FCCE1BB2"/>
    <w:lvl w:ilvl="0">
      <w:start w:val="1"/>
      <w:numFmt w:val="decimal"/>
      <w:lvlText w:val="Рисунок %1. 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C402C58"/>
    <w:multiLevelType w:val="multilevel"/>
    <w:tmpl w:val="015EBCF2"/>
    <w:lvl w:ilvl="0">
      <w:start w:val="1"/>
      <w:numFmt w:val="decimal"/>
      <w:pStyle w:val="figurecaption"/>
      <w:lvlText w:val="Рисунок %1. "/>
      <w:lvlJc w:val="left"/>
      <w:pPr>
        <w:tabs>
          <w:tab w:val="num" w:pos="907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CD32DA8"/>
    <w:multiLevelType w:val="singleLevel"/>
    <w:tmpl w:val="C2AE41D8"/>
    <w:lvl w:ilvl="0">
      <w:start w:val="1"/>
      <w:numFmt w:val="upperRoman"/>
      <w:pStyle w:val="tablehead"/>
      <w:lvlText w:val="ТАБЛИЦА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>
    <w:nsid w:val="762B195D"/>
    <w:multiLevelType w:val="multilevel"/>
    <w:tmpl w:val="70A61C3C"/>
    <w:lvl w:ilvl="0">
      <w:start w:val="1"/>
      <w:numFmt w:val="decimal"/>
      <w:lvlText w:val="%1)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0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9"/>
  </w:num>
  <w:num w:numId="9">
    <w:abstractNumId w:val="23"/>
  </w:num>
  <w:num w:numId="10">
    <w:abstractNumId w:val="12"/>
  </w:num>
  <w:num w:numId="11">
    <w:abstractNumId w:val="5"/>
  </w:num>
  <w:num w:numId="12">
    <w:abstractNumId w:val="0"/>
  </w:num>
  <w:num w:numId="13">
    <w:abstractNumId w:val="24"/>
  </w:num>
  <w:num w:numId="14">
    <w:abstractNumId w:val="24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4"/>
  </w:num>
  <w:num w:numId="20">
    <w:abstractNumId w:val="4"/>
  </w:num>
  <w:num w:numId="21">
    <w:abstractNumId w:val="16"/>
  </w:num>
  <w:num w:numId="22">
    <w:abstractNumId w:val="7"/>
  </w:num>
  <w:num w:numId="23">
    <w:abstractNumId w:val="2"/>
  </w:num>
  <w:num w:numId="24">
    <w:abstractNumId w:val="18"/>
  </w:num>
  <w:num w:numId="25">
    <w:abstractNumId w:val="1"/>
  </w:num>
  <w:num w:numId="26">
    <w:abstractNumId w:val="3"/>
  </w:num>
  <w:num w:numId="27">
    <w:abstractNumId w:val="13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autoHyphenation/>
  <w:hyphenationZone w:val="45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3"/>
    <w:rsid w:val="000F400F"/>
    <w:rsid w:val="00CF20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E2CF1"/>
    <w:pPr>
      <w:keepNext/>
      <w:keepLines/>
      <w:numPr>
        <w:numId w:val="5"/>
      </w:numPr>
      <w:tabs>
        <w:tab w:val="left" w:pos="216"/>
      </w:tabs>
      <w:suppressAutoHyphens/>
      <w:spacing w:before="160" w:after="80"/>
      <w:outlineLvl w:val="0"/>
    </w:pPr>
    <w:rPr>
      <w:smallCaps/>
      <w:noProof/>
    </w:rPr>
  </w:style>
  <w:style w:type="paragraph" w:styleId="Titre2">
    <w:name w:val="heading 2"/>
    <w:basedOn w:val="Normal"/>
    <w:next w:val="Normal"/>
    <w:qFormat/>
    <w:rsid w:val="00EE2CF1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noProof/>
    </w:rPr>
  </w:style>
  <w:style w:type="paragraph" w:styleId="Titre3">
    <w:name w:val="heading 3"/>
    <w:basedOn w:val="Normal"/>
    <w:next w:val="Normal"/>
    <w:qFormat/>
    <w:rsid w:val="00EE2CF1"/>
    <w:pPr>
      <w:numPr>
        <w:ilvl w:val="2"/>
        <w:numId w:val="5"/>
      </w:numPr>
      <w:spacing w:after="50" w:line="240" w:lineRule="exact"/>
      <w:jc w:val="both"/>
      <w:outlineLvl w:val="2"/>
    </w:pPr>
    <w:rPr>
      <w:i/>
      <w:noProof/>
    </w:rPr>
  </w:style>
  <w:style w:type="paragraph" w:styleId="Titre4">
    <w:name w:val="heading 4"/>
    <w:basedOn w:val="Normal"/>
    <w:next w:val="Normal"/>
    <w:qFormat/>
    <w:rsid w:val="00EE2CF1"/>
    <w:pPr>
      <w:numPr>
        <w:ilvl w:val="3"/>
        <w:numId w:val="5"/>
      </w:numPr>
      <w:spacing w:before="40" w:after="40"/>
      <w:jc w:val="both"/>
      <w:outlineLvl w:val="3"/>
    </w:pPr>
    <w:rPr>
      <w:i/>
      <w:noProof/>
    </w:rPr>
  </w:style>
  <w:style w:type="paragraph" w:styleId="Titre5">
    <w:name w:val="heading 5"/>
    <w:basedOn w:val="Normal"/>
    <w:next w:val="Normal"/>
    <w:link w:val="Titre5Car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qFormat/>
    <w:pPr>
      <w:autoSpaceDE w:val="0"/>
      <w:autoSpaceDN w:val="0"/>
      <w:spacing w:before="240" w:after="60"/>
      <w:jc w:val="left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qFormat/>
    <w:pPr>
      <w:autoSpaceDE w:val="0"/>
      <w:autoSpaceDN w:val="0"/>
      <w:spacing w:before="240" w:after="60"/>
      <w:jc w:val="left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qFormat/>
    <w:pPr>
      <w:autoSpaceDE w:val="0"/>
      <w:autoSpaceDN w:val="0"/>
      <w:spacing w:before="240" w:after="60"/>
      <w:jc w:val="left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qFormat/>
    <w:pPr>
      <w:autoSpaceDE w:val="0"/>
      <w:autoSpaceDN w:val="0"/>
      <w:spacing w:before="240" w:after="60"/>
      <w:jc w:val="left"/>
      <w:outlineLvl w:val="8"/>
    </w:pPr>
    <w:rPr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5Car">
    <w:name w:val="Titre 5 Car"/>
    <w:basedOn w:val="Policepardfaut"/>
    <w:link w:val="Titre5"/>
    <w:rsid w:val="00CD439F"/>
    <w:rPr>
      <w:smallCaps/>
      <w:noProof/>
      <w:lang w:val="en-US" w:eastAsia="en-US" w:bidi="ar-SA"/>
    </w:rPr>
  </w:style>
  <w:style w:type="paragraph" w:customStyle="1" w:styleId="RussianAbstract">
    <w:name w:val="Russian: Abstract"/>
    <w:pPr>
      <w:spacing w:after="200"/>
      <w:jc w:val="both"/>
    </w:pPr>
    <w:rPr>
      <w:b/>
      <w:sz w:val="18"/>
      <w:lang w:val="en-US" w:eastAsia="en-US"/>
    </w:rPr>
  </w:style>
  <w:style w:type="paragraph" w:customStyle="1" w:styleId="RussianAffiliation">
    <w:name w:val="Russian: Affiliation"/>
    <w:pPr>
      <w:jc w:val="center"/>
    </w:pPr>
    <w:rPr>
      <w:lang w:val="en-US" w:eastAsia="en-US"/>
    </w:rPr>
  </w:style>
  <w:style w:type="paragraph" w:customStyle="1" w:styleId="RussianAuthor">
    <w:name w:val="Russian: Author"/>
    <w:rsid w:val="00790163"/>
    <w:pPr>
      <w:spacing w:before="160" w:after="40"/>
      <w:jc w:val="center"/>
    </w:pPr>
    <w:rPr>
      <w:sz w:val="22"/>
      <w:lang w:val="en-US" w:eastAsia="en-US"/>
    </w:rPr>
  </w:style>
  <w:style w:type="paragraph" w:styleId="Corpsdetexte">
    <w:name w:val="Body Text"/>
    <w:basedOn w:val="Normal"/>
    <w:pPr>
      <w:spacing w:after="50" w:line="221" w:lineRule="auto"/>
      <w:ind w:firstLine="202"/>
      <w:jc w:val="both"/>
    </w:pPr>
    <w:rPr>
      <w:snapToGrid w:val="0"/>
      <w:spacing w:val="-1"/>
    </w:r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rsid w:val="00524D85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Russianpapersubtitle">
    <w:name w:val="Russian: paper subtitle"/>
    <w:rsid w:val="00DA108F"/>
    <w:pPr>
      <w:suppressAutoHyphens/>
      <w:spacing w:after="120"/>
      <w:jc w:val="center"/>
    </w:pPr>
    <w:rPr>
      <w:sz w:val="2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listorderedIV">
    <w:name w:val="list_ordered_IV"/>
    <w:basedOn w:val="listordered1"/>
    <w:rsid w:val="00765235"/>
    <w:pPr>
      <w:numPr>
        <w:numId w:val="21"/>
      </w:numPr>
    </w:pPr>
  </w:style>
  <w:style w:type="paragraph" w:customStyle="1" w:styleId="listordered1">
    <w:name w:val="list_ordered_1."/>
    <w:basedOn w:val="Corpsdetexte"/>
    <w:rsid w:val="00765235"/>
    <w:pPr>
      <w:numPr>
        <w:numId w:val="25"/>
      </w:numPr>
      <w:spacing w:after="40"/>
    </w:pPr>
  </w:style>
  <w:style w:type="paragraph" w:customStyle="1" w:styleId="tablecolhead">
    <w:name w:val="table col head"/>
    <w:basedOn w:val="Norma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head">
    <w:name w:val="table head"/>
    <w:link w:val="tableheadChar"/>
    <w:rsid w:val="00B335C3"/>
    <w:pPr>
      <w:keepNext/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character" w:customStyle="1" w:styleId="tableheadChar">
    <w:name w:val="table head Char"/>
    <w:basedOn w:val="Policepardfaut"/>
    <w:link w:val="tablehead"/>
    <w:rsid w:val="00B335C3"/>
    <w:rPr>
      <w:smallCaps/>
      <w:sz w:val="16"/>
      <w:lang w:val="en-US" w:eastAsia="en-US" w:bidi="ar-SA"/>
    </w:rPr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B6083"/>
    <w:pPr>
      <w:tabs>
        <w:tab w:val="center" w:pos="4536"/>
        <w:tab w:val="right" w:pos="9072"/>
      </w:tabs>
    </w:pPr>
    <w:rPr>
      <w:smallCaps/>
    </w:rPr>
  </w:style>
  <w:style w:type="paragraph" w:customStyle="1" w:styleId="DOI">
    <w:name w:val="DOI"/>
    <w:basedOn w:val="Normal"/>
    <w:rsid w:val="00790163"/>
    <w:rPr>
      <w:sz w:val="18"/>
    </w:rPr>
  </w:style>
  <w:style w:type="paragraph" w:customStyle="1" w:styleId="figure">
    <w:name w:val="figure"/>
    <w:basedOn w:val="Corpsdetexte"/>
    <w:rsid w:val="00D3085B"/>
    <w:pPr>
      <w:spacing w:before="80" w:after="0" w:line="240" w:lineRule="auto"/>
      <w:ind w:firstLine="0"/>
      <w:jc w:val="center"/>
    </w:pPr>
    <w:rPr>
      <w:lang w:val="hr-HR"/>
    </w:rPr>
  </w:style>
  <w:style w:type="paragraph" w:customStyle="1" w:styleId="Listenabsatz">
    <w:name w:val="Listenabsatz"/>
    <w:basedOn w:val="Normal"/>
    <w:uiPriority w:val="34"/>
    <w:qFormat/>
    <w:rsid w:val="00B502BB"/>
    <w:pPr>
      <w:ind w:left="708"/>
    </w:pPr>
  </w:style>
  <w:style w:type="paragraph" w:customStyle="1" w:styleId="listunorderedbullet">
    <w:name w:val="list_unordered_bullet"/>
    <w:basedOn w:val="Corpsdetexte"/>
    <w:rsid w:val="008E0EA3"/>
    <w:pPr>
      <w:numPr>
        <w:numId w:val="19"/>
      </w:numPr>
      <w:spacing w:after="40"/>
    </w:pPr>
  </w:style>
  <w:style w:type="paragraph" w:customStyle="1" w:styleId="listordereda">
    <w:name w:val="list_ordered_a)"/>
    <w:basedOn w:val="Corpsdetexte"/>
    <w:rsid w:val="008E0EA3"/>
    <w:pPr>
      <w:numPr>
        <w:numId w:val="1"/>
      </w:numPr>
      <w:spacing w:after="40"/>
    </w:pPr>
  </w:style>
  <w:style w:type="paragraph" w:customStyle="1" w:styleId="Russianpapertitle">
    <w:name w:val="Russian: paper title"/>
    <w:basedOn w:val="Normal"/>
    <w:rsid w:val="00DD2174"/>
    <w:pPr>
      <w:suppressAutoHyphens/>
      <w:spacing w:before="480" w:after="120"/>
    </w:pPr>
    <w:rPr>
      <w:sz w:val="48"/>
      <w:lang w:val="ru-RU"/>
    </w:rPr>
  </w:style>
  <w:style w:type="paragraph" w:customStyle="1" w:styleId="EnglishAbstract">
    <w:name w:val="English: Abstract"/>
    <w:basedOn w:val="RussianAbstract"/>
    <w:rsid w:val="00DD2174"/>
    <w:pPr>
      <w:spacing w:before="120" w:after="80"/>
    </w:pPr>
    <w:rPr>
      <w:b w:val="0"/>
      <w:bCs/>
    </w:rPr>
  </w:style>
  <w:style w:type="paragraph" w:customStyle="1" w:styleId="EnglishAuthorAffiliation">
    <w:name w:val="English: Author+Affiliation"/>
    <w:basedOn w:val="Normal"/>
    <w:rsid w:val="00DD2174"/>
    <w:pPr>
      <w:jc w:val="left"/>
    </w:pPr>
    <w:rPr>
      <w:rFonts w:eastAsia="MS Mincho"/>
    </w:rPr>
  </w:style>
  <w:style w:type="paragraph" w:customStyle="1" w:styleId="Englishpapertitle">
    <w:name w:val="English: paper title"/>
    <w:basedOn w:val="Normal"/>
    <w:rsid w:val="00DD2174"/>
    <w:pPr>
      <w:spacing w:after="120"/>
      <w:jc w:val="left"/>
    </w:pPr>
    <w:rPr>
      <w:rFonts w:eastAsia="MS Mincho"/>
      <w:b/>
      <w:bCs/>
      <w:sz w:val="24"/>
      <w:szCs w:val="24"/>
    </w:rPr>
  </w:style>
  <w:style w:type="table" w:styleId="Grille">
    <w:name w:val="Table Grid"/>
    <w:basedOn w:val="TableauNormal"/>
    <w:rsid w:val="00EC7BE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printerSettings" Target="printerSettings/printerSettings2.bin"/><Relationship Id="rId13" Type="http://schemas.openxmlformats.org/officeDocument/2006/relationships/header" Target="header1.xml"/><Relationship Id="rId14" Type="http://schemas.openxmlformats.org/officeDocument/2006/relationships/printerSettings" Target="printerSettings/printerSettings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bastian:Documents:Arbeit:iJ:editing:iJEP_RussianTemplat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iJEP_RussianTemplate.dot</Template>
  <TotalTime>4</TotalTime>
  <Pages>2</Pages>
  <Words>834</Words>
  <Characters>4757</Characters>
  <Application>Microsoft Word 12.1.0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5841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Francois</dc:creator>
  <cp:keywords/>
  <dc:description/>
  <cp:lastModifiedBy>Francois</cp:lastModifiedBy>
  <cp:revision>2</cp:revision>
  <cp:lastPrinted>2008-11-10T16:09:00Z</cp:lastPrinted>
  <dcterms:created xsi:type="dcterms:W3CDTF">2013-01-23T13:56:00Z</dcterms:created>
  <dcterms:modified xsi:type="dcterms:W3CDTF">2013-01-23T13:56:00Z</dcterms:modified>
</cp:coreProperties>
</file>